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Three Sessions density estimation with JAGS for Clouded Leopards (CL) in NEPL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The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data combined into one survey sessions of 50 days period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The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data are from 3 survey blocks over 3 years 2013 - 2017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This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model is based on the assumption that sigma and g0 don't change while density varies across the three seasons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===============================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Load the '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secr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' package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library(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jagsUI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library(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wiqid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) 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  <w:t># for plotting functions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library(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secr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###########################################################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 Define state space or study area ###################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###########################################################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Trap locations for all seasons: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#Co-ordinates are in km.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r w:rsidRPr="0078301C">
        <w:rPr>
          <w:rFonts w:ascii="Courier New" w:hAnsi="Courier New" w:cs="Courier New"/>
          <w:sz w:val="20"/>
          <w:szCs w:val="20"/>
        </w:rPr>
        <w:t>all.traps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read.traps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"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TDF_all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seasons.txt") #TDF is trap data file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If not using the mask in the analysis, define the extent this way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(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xl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&lt;- min(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all.traps$x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) - 15)     # 15km (should be adjusted based on the species of interest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xu</w:t>
      </w:r>
      <w:proofErr w:type="spellEnd"/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&lt;- max(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all.traps$x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) + 15)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yl</w:t>
      </w:r>
      <w:proofErr w:type="spellEnd"/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&lt;- min(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all.traps$y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) - 15)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yu</w:t>
      </w:r>
      <w:proofErr w:type="spellEnd"/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&lt;- max(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all.traps$y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) + 15)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Area: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( A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&lt;- 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xu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- xl) * 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yu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yl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) )</w:t>
      </w:r>
      <w:r w:rsidRPr="0078301C">
        <w:rPr>
          <w:rFonts w:ascii="Courier New" w:hAnsi="Courier New" w:cs="Courier New"/>
          <w:sz w:val="20"/>
          <w:szCs w:val="20"/>
        </w:rPr>
        <w:tab/>
      </w:r>
      <w:proofErr w:type="gramStart"/>
      <w:r w:rsidRPr="0078301C">
        <w:rPr>
          <w:rFonts w:ascii="Courier New" w:hAnsi="Courier New" w:cs="Courier New"/>
          <w:sz w:val="20"/>
          <w:szCs w:val="20"/>
        </w:rPr>
        <w:t>#  4649.671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km2 with buffer = 15km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#########################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 Read in the data and create capture history for each survey session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#### Produce 3D arrays consisting of: Individuals,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occassions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, and trap locations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##########################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 For Season One - 2013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cl.ch1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read.capthist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"CL_EDF_sess1.txt", "TDF_sess1_km.txt", detector = "proximity",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fmt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= "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trapID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noccasions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= 55)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 For Season Two - 2015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cl.ch2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read.capthist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"CL_EDF_sess2.txt", "TDF_sess2_km.txt", detector = "proximity",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fmt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= "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trapID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noccasions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= 53)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 For Season Three - 2017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cl.ch3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read.capthist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"CL_EDF_sess3.txt", "TDF_sess3_km.txt", detector = "proximity",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fmt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= "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trapID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noccasions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= 53)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#####################################################################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# Convert to a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y[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animal, trap] matrix with number of captures: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##################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 Season One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yObs1 &lt;-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apply(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cl.ch1, c(1, 3), sum)  # "1" is the animal ID information and "3" is the detector IDs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head(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yObs1)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lastRenderedPageBreak/>
        <w:t>dim(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yObs1)  # checking 18 individuals, 240 traps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data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= maximum number of captures per trap per animal, summed over all occasions.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max(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yObs1)  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number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of locations where each individual was captured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(cl.obs1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rowSums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yObs1))  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J1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ncol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yObs1) </w:t>
      </w:r>
      <w:r w:rsidRPr="0078301C">
        <w:rPr>
          <w:rFonts w:ascii="Courier New" w:hAnsi="Courier New" w:cs="Courier New"/>
          <w:sz w:val="20"/>
          <w:szCs w:val="20"/>
        </w:rPr>
        <w:tab/>
        <w:t># number of trap deploy in season 1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 Season two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yObs2 &lt;-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apply(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cl.ch2, c(1,3), sum)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head(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yObs2)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dim(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yObs2) 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max(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yObs2) 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(cl.obs2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rowSums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yObs2))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J2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ncol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yObs2) </w:t>
      </w:r>
      <w:r w:rsidRPr="0078301C">
        <w:rPr>
          <w:rFonts w:ascii="Courier New" w:hAnsi="Courier New" w:cs="Courier New"/>
          <w:sz w:val="20"/>
          <w:szCs w:val="20"/>
        </w:rPr>
        <w:tab/>
        <w:t># number of trap deploy in season 2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 Season three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yObs3 &lt;-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apply(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cl.ch3, c(1,3), sum)  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head(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yObs3)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dim(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yObs3) 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max(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yObs3)  </w:t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(cl.obs3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rowSums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yObs3))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J3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ncol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yObs3) </w:t>
      </w:r>
      <w:r w:rsidRPr="0078301C">
        <w:rPr>
          <w:rFonts w:ascii="Courier New" w:hAnsi="Courier New" w:cs="Courier New"/>
          <w:sz w:val="20"/>
          <w:szCs w:val="20"/>
        </w:rPr>
        <w:tab/>
        <w:t># number of trap deploy in season 3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######################################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Extract the traps information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################################################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traps1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as.matrix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traps(cl.ch1))</w:t>
      </w:r>
      <w:r w:rsidRPr="0078301C">
        <w:rPr>
          <w:rFonts w:ascii="Courier New" w:hAnsi="Courier New" w:cs="Courier New"/>
          <w:sz w:val="20"/>
          <w:szCs w:val="20"/>
        </w:rPr>
        <w:tab/>
        <w:t>#traps information for season 1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traps2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as.matrix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traps(cl.ch2))</w:t>
      </w:r>
      <w:r w:rsidRPr="0078301C">
        <w:rPr>
          <w:rFonts w:ascii="Courier New" w:hAnsi="Courier New" w:cs="Courier New"/>
          <w:sz w:val="20"/>
          <w:szCs w:val="20"/>
        </w:rPr>
        <w:tab/>
        <w:t># traps information for season 2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traps3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as.matrix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traps(cl.ch3))</w:t>
      </w:r>
      <w:r w:rsidRPr="0078301C">
        <w:rPr>
          <w:rFonts w:ascii="Courier New" w:hAnsi="Courier New" w:cs="Courier New"/>
          <w:sz w:val="20"/>
          <w:szCs w:val="20"/>
        </w:rPr>
        <w:tab/>
        <w:t># traps information for season 3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########################################################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###### JAGS model ####################################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cat(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"model{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Priors distributions for the session-invariant parameters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sigma~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dunif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(0, 15)   #adjust to your species 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sigma2&lt;-2*sigma*sigma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Expected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encounter rate at distance zero to Activity Centre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lam0 ~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dgamma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0.1,0.1) 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 </w:t>
      </w:r>
      <w:r w:rsidRPr="0078301C">
        <w:rPr>
          <w:rFonts w:ascii="Courier New" w:hAnsi="Courier New" w:cs="Courier New"/>
          <w:sz w:val="20"/>
          <w:szCs w:val="20"/>
        </w:rPr>
        <w:tab/>
        <w:t xml:space="preserve">#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session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1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  <w:t xml:space="preserve">psi1 ~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dunif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0, 1)  # Data augmentation parameter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  <w:t># Likelihood</w:t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proofErr w:type="gramStart"/>
      <w:r w:rsidRPr="0078301C">
        <w:rPr>
          <w:rFonts w:ascii="Courier New" w:hAnsi="Courier New" w:cs="Courier New"/>
          <w:sz w:val="20"/>
          <w:szCs w:val="20"/>
        </w:rPr>
        <w:t>for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in 1:M){ </w:t>
      </w:r>
      <w:r w:rsidRPr="0078301C">
        <w:rPr>
          <w:rFonts w:ascii="Courier New" w:hAnsi="Courier New" w:cs="Courier New"/>
          <w:sz w:val="20"/>
          <w:szCs w:val="20"/>
        </w:rPr>
        <w:tab/>
        <w:t xml:space="preserve"># loop through the population for session 1 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</w:t>
      </w:r>
      <w:r w:rsidR="001A1499">
        <w:rPr>
          <w:rFonts w:ascii="Courier New" w:hAnsi="Courier New" w:cs="Courier New"/>
          <w:sz w:val="20"/>
          <w:szCs w:val="20"/>
        </w:rPr>
        <w:tab/>
        <w:t xml:space="preserve">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z1[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~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dbern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(psi1) </w:t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  <w:t xml:space="preserve">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SX1[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~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dunif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xl,xu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) </w:t>
      </w:r>
      <w:r w:rsidRPr="0078301C">
        <w:rPr>
          <w:rFonts w:ascii="Courier New" w:hAnsi="Courier New" w:cs="Courier New"/>
          <w:sz w:val="20"/>
          <w:szCs w:val="20"/>
        </w:rPr>
        <w:tab/>
        <w:t xml:space="preserve"># priors for the activity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centers</w:t>
      </w:r>
      <w:proofErr w:type="spellEnd"/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  <w:t xml:space="preserve">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SY1[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~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dunif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yl,yu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) </w:t>
      </w:r>
      <w:r w:rsidRPr="0078301C">
        <w:rPr>
          <w:rFonts w:ascii="Courier New" w:hAnsi="Courier New" w:cs="Courier New"/>
          <w:sz w:val="20"/>
          <w:szCs w:val="20"/>
        </w:rPr>
        <w:tab/>
        <w:t xml:space="preserve"># for each individual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</w:p>
    <w:p w:rsidR="0078301C" w:rsidRPr="0078301C" w:rsidRDefault="0078301C" w:rsidP="001A1499">
      <w:pPr>
        <w:spacing w:after="0"/>
        <w:ind w:left="72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for(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j in 1:J1) { </w:t>
      </w:r>
      <w:r w:rsidRPr="0078301C">
        <w:rPr>
          <w:rFonts w:ascii="Courier New" w:hAnsi="Courier New" w:cs="Courier New"/>
          <w:sz w:val="20"/>
          <w:szCs w:val="20"/>
        </w:rPr>
        <w:tab/>
        <w:t>#loop through the J1 trap locations</w:t>
      </w:r>
    </w:p>
    <w:p w:rsidR="0078301C" w:rsidRPr="0078301C" w:rsidRDefault="0078301C" w:rsidP="001A1499">
      <w:pPr>
        <w:spacing w:after="0"/>
        <w:ind w:left="144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dist21[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 &lt;- pow(SX1[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]-trapmat1[j,1], 2) + pow(SY1[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]-trapmat1[j,2],2)  # Distance^2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  <w:t xml:space="preserve">#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A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decreasing function between AC of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to trap j</w:t>
      </w:r>
    </w:p>
    <w:p w:rsidR="0078301C" w:rsidRPr="0078301C" w:rsidRDefault="0078301C" w:rsidP="001A1499">
      <w:pPr>
        <w:spacing w:after="0"/>
        <w:ind w:left="144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lastRenderedPageBreak/>
        <w:t>g1[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&lt;-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exp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(-dist21[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]/sigma2)</w:t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1A1499">
      <w:pPr>
        <w:spacing w:after="0"/>
        <w:ind w:left="144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Detection probability, K is number of survey occasions</w:t>
      </w:r>
    </w:p>
    <w:p w:rsidR="0078301C" w:rsidRPr="0078301C" w:rsidRDefault="0078301C" w:rsidP="001A1499">
      <w:pPr>
        <w:spacing w:after="0"/>
        <w:ind w:left="144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pmean1[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 &lt;- K1[j] * g1[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 * lam0 * z1[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 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proofErr w:type="gramStart"/>
      <w:r w:rsidRPr="0078301C">
        <w:rPr>
          <w:rFonts w:ascii="Courier New" w:hAnsi="Courier New" w:cs="Courier New"/>
          <w:sz w:val="20"/>
          <w:szCs w:val="20"/>
        </w:rPr>
        <w:t>y1[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~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dpois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(pmean1[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])</w:t>
      </w:r>
      <w:r w:rsidRPr="0078301C">
        <w:rPr>
          <w:rFonts w:ascii="Courier New" w:hAnsi="Courier New" w:cs="Courier New"/>
          <w:sz w:val="20"/>
          <w:szCs w:val="20"/>
        </w:rPr>
        <w:tab/>
        <w:t># Encounter frequency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  <w:t>}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  <w:t>}</w:t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78301C" w:rsidRPr="0078301C" w:rsidRDefault="001A1499" w:rsidP="001A1499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 xml:space="preserve">N1 &lt;- </w:t>
      </w:r>
      <w:proofErr w:type="gramStart"/>
      <w:r w:rsidR="0078301C" w:rsidRPr="0078301C">
        <w:rPr>
          <w:rFonts w:ascii="Courier New" w:hAnsi="Courier New" w:cs="Courier New"/>
          <w:sz w:val="20"/>
          <w:szCs w:val="20"/>
        </w:rPr>
        <w:t>sum(</w:t>
      </w:r>
      <w:proofErr w:type="gramEnd"/>
      <w:r w:rsidR="0078301C" w:rsidRPr="0078301C">
        <w:rPr>
          <w:rFonts w:ascii="Courier New" w:hAnsi="Courier New" w:cs="Courier New"/>
          <w:sz w:val="20"/>
          <w:szCs w:val="20"/>
        </w:rPr>
        <w:t xml:space="preserve">z1[1:M]) </w:t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  <w:t>#derive number (check against M)</w:t>
      </w:r>
    </w:p>
    <w:p w:rsidR="0078301C" w:rsidRPr="0078301C" w:rsidRDefault="001A1499" w:rsidP="0078301C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 xml:space="preserve">D1 &lt;- N1 / A </w:t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  <w:t>#derive density over state space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  <w:t xml:space="preserve">#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session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2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  <w:t xml:space="preserve">psi2 ~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dunif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0, 1)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  <w:t>#Likelihood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proofErr w:type="gramStart"/>
      <w:r w:rsidRPr="0078301C">
        <w:rPr>
          <w:rFonts w:ascii="Courier New" w:hAnsi="Courier New" w:cs="Courier New"/>
          <w:sz w:val="20"/>
          <w:szCs w:val="20"/>
        </w:rPr>
        <w:t>for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in 1:M){ </w:t>
      </w:r>
      <w:r w:rsidRPr="0078301C">
        <w:rPr>
          <w:rFonts w:ascii="Courier New" w:hAnsi="Courier New" w:cs="Courier New"/>
          <w:sz w:val="20"/>
          <w:szCs w:val="20"/>
        </w:rPr>
        <w:tab/>
        <w:t># loop through the population for session 2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  <w:t xml:space="preserve">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z2[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~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dbern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(psi2)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  <w:t xml:space="preserve">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SX2[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~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dunif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xl,xu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) </w:t>
      </w:r>
      <w:r w:rsidRPr="0078301C">
        <w:rPr>
          <w:rFonts w:ascii="Courier New" w:hAnsi="Courier New" w:cs="Courier New"/>
          <w:sz w:val="20"/>
          <w:szCs w:val="20"/>
        </w:rPr>
        <w:tab/>
        <w:t xml:space="preserve"># priors for the activity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centers</w:t>
      </w:r>
      <w:proofErr w:type="spellEnd"/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  <w:t xml:space="preserve">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SY2[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~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dunif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yl,yu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) </w:t>
      </w:r>
      <w:r w:rsidRPr="0078301C">
        <w:rPr>
          <w:rFonts w:ascii="Courier New" w:hAnsi="Courier New" w:cs="Courier New"/>
          <w:sz w:val="20"/>
          <w:szCs w:val="20"/>
        </w:rPr>
        <w:tab/>
        <w:t># for each individual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for(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j in 1:J2) {  #loop through the J2 trap locations</w:t>
      </w:r>
    </w:p>
    <w:p w:rsidR="0078301C" w:rsidRPr="0078301C" w:rsidRDefault="0078301C" w:rsidP="001A1499">
      <w:pPr>
        <w:spacing w:after="0"/>
        <w:ind w:left="144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dist22[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 &lt;- pow(SX2[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]-trapmat2[j,1], 2) + pow(SY2[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]-trapmat2[j,2],2)  # Distance^2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1A1499">
      <w:pPr>
        <w:spacing w:after="0"/>
        <w:ind w:left="144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A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decreasing function between AC of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to trap j</w:t>
      </w:r>
    </w:p>
    <w:p w:rsidR="0078301C" w:rsidRPr="0078301C" w:rsidRDefault="0078301C" w:rsidP="001A1499">
      <w:pPr>
        <w:spacing w:after="0"/>
        <w:ind w:left="144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g2[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&lt;-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exp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(-dist22[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]/sigma2)</w:t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1A1499">
      <w:pPr>
        <w:spacing w:after="0"/>
        <w:ind w:left="144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Detection probability, K is number of survey occasions</w:t>
      </w:r>
    </w:p>
    <w:p w:rsidR="0078301C" w:rsidRPr="0078301C" w:rsidRDefault="0078301C" w:rsidP="001A1499">
      <w:pPr>
        <w:spacing w:after="0"/>
        <w:ind w:left="144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pmean2[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 &lt;- K2[j] * g2[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 * lam0 * z2[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proofErr w:type="gramStart"/>
      <w:r w:rsidRPr="0078301C">
        <w:rPr>
          <w:rFonts w:ascii="Courier New" w:hAnsi="Courier New" w:cs="Courier New"/>
          <w:sz w:val="20"/>
          <w:szCs w:val="20"/>
        </w:rPr>
        <w:t>y2[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~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dpois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(pmean2[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])</w:t>
      </w:r>
      <w:r w:rsidRPr="0078301C">
        <w:rPr>
          <w:rFonts w:ascii="Courier New" w:hAnsi="Courier New" w:cs="Courier New"/>
          <w:sz w:val="20"/>
          <w:szCs w:val="20"/>
        </w:rPr>
        <w:tab/>
        <w:t># Encounter frequency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  <w:t>}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  <w:t>}</w:t>
      </w:r>
    </w:p>
    <w:p w:rsidR="001A1499" w:rsidRDefault="0078301C" w:rsidP="001A1499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N2 &lt;-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sum(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z2[1:M])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1A1499">
      <w:pPr>
        <w:spacing w:after="0"/>
        <w:ind w:firstLine="72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D2 &lt;- N2 / A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session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3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  <w:t xml:space="preserve">psi3 ~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dunif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0, 1)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 </w:t>
      </w:r>
      <w:r w:rsidRPr="0078301C">
        <w:rPr>
          <w:rFonts w:ascii="Courier New" w:hAnsi="Courier New" w:cs="Courier New"/>
          <w:sz w:val="20"/>
          <w:szCs w:val="20"/>
        </w:rPr>
        <w:tab/>
        <w:t>#Likelihood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 </w:t>
      </w:r>
      <w:r w:rsidRPr="0078301C">
        <w:rPr>
          <w:rFonts w:ascii="Courier New" w:hAnsi="Courier New" w:cs="Courier New"/>
          <w:sz w:val="20"/>
          <w:szCs w:val="20"/>
        </w:rPr>
        <w:tab/>
      </w:r>
      <w:proofErr w:type="gramStart"/>
      <w:r w:rsidRPr="0078301C">
        <w:rPr>
          <w:rFonts w:ascii="Courier New" w:hAnsi="Courier New" w:cs="Courier New"/>
          <w:sz w:val="20"/>
          <w:szCs w:val="20"/>
        </w:rPr>
        <w:t>for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in 1:M){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proofErr w:type="gramStart"/>
      <w:r w:rsidRPr="0078301C">
        <w:rPr>
          <w:rFonts w:ascii="Courier New" w:hAnsi="Courier New" w:cs="Courier New"/>
          <w:sz w:val="20"/>
          <w:szCs w:val="20"/>
        </w:rPr>
        <w:t>z3[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~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dbern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(psi3) </w:t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proofErr w:type="gramStart"/>
      <w:r w:rsidRPr="0078301C">
        <w:rPr>
          <w:rFonts w:ascii="Courier New" w:hAnsi="Courier New" w:cs="Courier New"/>
          <w:sz w:val="20"/>
          <w:szCs w:val="20"/>
        </w:rPr>
        <w:t>SX3[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~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dunif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xl,xu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) </w:t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proofErr w:type="gramStart"/>
      <w:r w:rsidRPr="0078301C">
        <w:rPr>
          <w:rFonts w:ascii="Courier New" w:hAnsi="Courier New" w:cs="Courier New"/>
          <w:sz w:val="20"/>
          <w:szCs w:val="20"/>
        </w:rPr>
        <w:t>SY3[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~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dunif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yl,yu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) </w:t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 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proofErr w:type="gramStart"/>
      <w:r w:rsidRPr="0078301C">
        <w:rPr>
          <w:rFonts w:ascii="Courier New" w:hAnsi="Courier New" w:cs="Courier New"/>
          <w:sz w:val="20"/>
          <w:szCs w:val="20"/>
        </w:rPr>
        <w:t>for(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j in 1:J3) {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1A1499">
      <w:pPr>
        <w:spacing w:after="0"/>
        <w:ind w:left="144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dist23[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 &lt;- pow(SX3[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]-trapmat3[j,1], 2) + pow(SY3[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]-trapmat3[j,2],2)  # Distance^2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proofErr w:type="gramStart"/>
      <w:r w:rsidRPr="0078301C">
        <w:rPr>
          <w:rFonts w:ascii="Courier New" w:hAnsi="Courier New" w:cs="Courier New"/>
          <w:sz w:val="20"/>
          <w:szCs w:val="20"/>
        </w:rPr>
        <w:t>g3[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&lt;-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exp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(-dist23[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]/sigma2)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proofErr w:type="gramStart"/>
      <w:r w:rsidRPr="0078301C">
        <w:rPr>
          <w:rFonts w:ascii="Courier New" w:hAnsi="Courier New" w:cs="Courier New"/>
          <w:sz w:val="20"/>
          <w:szCs w:val="20"/>
        </w:rPr>
        <w:t>pmean3[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 &lt;- K3[j] * g3[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 * lam0 * z3[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</w:t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proofErr w:type="gramStart"/>
      <w:r w:rsidRPr="0078301C">
        <w:rPr>
          <w:rFonts w:ascii="Courier New" w:hAnsi="Courier New" w:cs="Courier New"/>
          <w:sz w:val="20"/>
          <w:szCs w:val="20"/>
        </w:rPr>
        <w:t>y3[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] ~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dpois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(pmean3[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i,j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])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  <w:t xml:space="preserve">     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  <w:t>}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 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  <w:t>}</w:t>
      </w:r>
    </w:p>
    <w:p w:rsidR="0078301C" w:rsidRPr="0078301C" w:rsidRDefault="001A1499" w:rsidP="0078301C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 xml:space="preserve">N3 &lt;- </w:t>
      </w:r>
      <w:proofErr w:type="gramStart"/>
      <w:r w:rsidR="0078301C" w:rsidRPr="0078301C">
        <w:rPr>
          <w:rFonts w:ascii="Courier New" w:hAnsi="Courier New" w:cs="Courier New"/>
          <w:sz w:val="20"/>
          <w:szCs w:val="20"/>
        </w:rPr>
        <w:t>sum(</w:t>
      </w:r>
      <w:proofErr w:type="gramEnd"/>
      <w:r w:rsidR="0078301C" w:rsidRPr="0078301C">
        <w:rPr>
          <w:rFonts w:ascii="Courier New" w:hAnsi="Courier New" w:cs="Courier New"/>
          <w:sz w:val="20"/>
          <w:szCs w:val="20"/>
        </w:rPr>
        <w:t xml:space="preserve">z3[1:M]) </w:t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1A1499" w:rsidP="0078301C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 xml:space="preserve">D3 &lt;- N3 / A </w:t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  <w:r w:rsidR="0078301C"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trend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&lt;- D3 / D1 - 1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lastRenderedPageBreak/>
        <w:t>D &lt;- (D1 + D2 + D3) / 3         #Average density from three season</w:t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  <w:r w:rsidRPr="0078301C">
        <w:rPr>
          <w:rFonts w:ascii="Courier New" w:hAnsi="Courier New" w:cs="Courier New"/>
          <w:sz w:val="20"/>
          <w:szCs w:val="20"/>
        </w:rPr>
        <w:tab/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}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   ", file = "CL_3sess_SCR.txt")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###############################################################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Prepare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data for JAGS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----------------------------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Create the augmented captures matrix: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M &lt;- 180 # Number of capture histories after augmentation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# Number of survey occasions, </w:t>
      </w:r>
      <w:proofErr w:type="gramStart"/>
      <w:r w:rsidRPr="0078301C">
        <w:rPr>
          <w:rFonts w:ascii="Courier New" w:hAnsi="Courier New" w:cs="Courier New"/>
          <w:sz w:val="20"/>
          <w:szCs w:val="20"/>
        </w:rPr>
        <w:t>This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can be different for different seasons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K1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read.table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"K1.txt")[,1]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K2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read.table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"K2.txt")[,1]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K3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read.table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"K3.txt")[,1]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# Capture matrix y is an M x traps matrix with number of captures: 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#180 by 240 locations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y1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rbind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yObs1, matrix(0, M -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(yObs1), J1)) 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y2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rbind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yObs2, matrix(0, M -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(yObs2), J2))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 xml:space="preserve">y3 &lt;- </w:t>
      </w: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rbind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yObs3, matrix(0, M -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(yObs3), J3))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dim(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y1)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dim(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y2)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dim(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y3)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Specify the data in a list, for shipment to JAGS: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jagsdata</w:t>
      </w:r>
      <w:proofErr w:type="spellEnd"/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= list(y1 = y1, y2 = y2, y3 = y3, M = M, xl = xl,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xu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xu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yl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yl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yu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yu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, A = A, J1 = J1, J2 = J2, J3 = J3, trapmat1 =traps1, trapmat2 =traps2, trapmat3 =traps3,</w:t>
      </w:r>
      <w:r w:rsidRPr="0078301C">
        <w:rPr>
          <w:rFonts w:ascii="Courier New" w:hAnsi="Courier New" w:cs="Courier New"/>
          <w:sz w:val="20"/>
          <w:szCs w:val="20"/>
        </w:rPr>
        <w:tab/>
        <w:t xml:space="preserve">K1 =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as.vector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(K1), K2 =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as.vector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(K2), K3 =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as.vector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(K3))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str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jagsdata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Initial values for z: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inits</w:t>
      </w:r>
      <w:proofErr w:type="spellEnd"/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&lt;- function() list(z1=rep(1,M), z2=rep(1,M), z3=rep(1,M))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wanted &lt;- c("trend", "N1", "N2", "N3", "D1", "D2", "D3", "psi1", "psi2", "psi3", "lam0", "sigma", "D")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##################################################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Run the model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cljags</w:t>
      </w:r>
      <w:proofErr w:type="spellEnd"/>
      <w:proofErr w:type="gramEnd"/>
      <w:r w:rsidRPr="0078301C">
        <w:rPr>
          <w:rFonts w:ascii="Courier New" w:hAnsi="Courier New" w:cs="Courier New"/>
          <w:sz w:val="20"/>
          <w:szCs w:val="20"/>
        </w:rPr>
        <w:t xml:space="preserve"> &lt;- jags(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jagsdata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inits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inits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, wanted,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model.file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="CL_3sess_SCR.txt",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n.chains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=3,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n.iter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=100000,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n.burnin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 xml:space="preserve">=50000, </w:t>
      </w:r>
      <w:proofErr w:type="spellStart"/>
      <w:r w:rsidRPr="0078301C">
        <w:rPr>
          <w:rFonts w:ascii="Courier New" w:hAnsi="Courier New" w:cs="Courier New"/>
          <w:sz w:val="20"/>
          <w:szCs w:val="20"/>
        </w:rPr>
        <w:t>n.thin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=10, parallel=TRUE, DIC=FALSE)</w:t>
      </w:r>
      <w:r w:rsidRPr="0078301C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#save the results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save(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cljags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, file="cljags_3sess_100k.Rdata")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r w:rsidRPr="0078301C">
        <w:rPr>
          <w:rFonts w:ascii="Courier New" w:hAnsi="Courier New" w:cs="Courier New"/>
          <w:sz w:val="20"/>
          <w:szCs w:val="20"/>
        </w:rPr>
        <w:t># Check the results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load(</w:t>
      </w:r>
      <w:proofErr w:type="gramEnd"/>
      <w:r w:rsidRPr="0078301C">
        <w:rPr>
          <w:rFonts w:ascii="Courier New" w:hAnsi="Courier New" w:cs="Courier New"/>
          <w:sz w:val="20"/>
          <w:szCs w:val="20"/>
        </w:rPr>
        <w:t>"cljags_3sess_100k.Rdata") #load the saved results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8301C">
        <w:rPr>
          <w:rFonts w:ascii="Courier New" w:hAnsi="Courier New" w:cs="Courier New"/>
          <w:sz w:val="20"/>
          <w:szCs w:val="20"/>
        </w:rPr>
        <w:t>cljags</w:t>
      </w:r>
      <w:proofErr w:type="spellEnd"/>
      <w:proofErr w:type="gramEnd"/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plot(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cljags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78301C">
        <w:rPr>
          <w:rFonts w:ascii="Courier New" w:hAnsi="Courier New" w:cs="Courier New"/>
          <w:sz w:val="20"/>
          <w:szCs w:val="20"/>
        </w:rPr>
        <w:t>View(</w:t>
      </w:r>
      <w:proofErr w:type="spellStart"/>
      <w:proofErr w:type="gramEnd"/>
      <w:r w:rsidRPr="0078301C">
        <w:rPr>
          <w:rFonts w:ascii="Courier New" w:hAnsi="Courier New" w:cs="Courier New"/>
          <w:sz w:val="20"/>
          <w:szCs w:val="20"/>
        </w:rPr>
        <w:t>cljags</w:t>
      </w:r>
      <w:proofErr w:type="spellEnd"/>
      <w:r w:rsidRPr="0078301C">
        <w:rPr>
          <w:rFonts w:ascii="Courier New" w:hAnsi="Courier New" w:cs="Courier New"/>
          <w:sz w:val="20"/>
          <w:szCs w:val="20"/>
        </w:rPr>
        <w:t>)</w:t>
      </w:r>
    </w:p>
    <w:p w:rsidR="0078301C" w:rsidRPr="0078301C" w:rsidRDefault="0078301C" w:rsidP="0078301C">
      <w:pPr>
        <w:spacing w:after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432AFC" w:rsidRPr="0078301C" w:rsidRDefault="00432AFC" w:rsidP="0078301C">
      <w:pPr>
        <w:spacing w:after="0"/>
        <w:rPr>
          <w:rFonts w:ascii="Courier New" w:hAnsi="Courier New" w:cs="Courier New"/>
          <w:sz w:val="20"/>
          <w:szCs w:val="20"/>
        </w:rPr>
      </w:pPr>
    </w:p>
    <w:sectPr w:rsidR="00432AFC" w:rsidRPr="00783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85"/>
    <w:rsid w:val="001A1499"/>
    <w:rsid w:val="00432AFC"/>
    <w:rsid w:val="00504839"/>
    <w:rsid w:val="005A58BB"/>
    <w:rsid w:val="0070530F"/>
    <w:rsid w:val="0078301C"/>
    <w:rsid w:val="00837885"/>
    <w:rsid w:val="00A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AD01B-6AE7-483B-806B-C2C071A6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3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4839"/>
    <w:pPr>
      <w:keepNext/>
      <w:keepLines/>
      <w:shd w:val="clear" w:color="auto" w:fill="EDEDED" w:themeFill="accent3" w:themeFillTint="33"/>
      <w:spacing w:before="240" w:after="0"/>
      <w:outlineLvl w:val="0"/>
    </w:pPr>
    <w:rPr>
      <w:rFonts w:eastAsiaTheme="majorEastAsia" w:cstheme="majorBidi"/>
      <w:b/>
      <w:sz w:val="44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483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4839"/>
    <w:pPr>
      <w:keepNext/>
      <w:keepLines/>
      <w:spacing w:before="40" w:after="0"/>
      <w:outlineLvl w:val="2"/>
    </w:pPr>
    <w:rPr>
      <w:rFonts w:eastAsiaTheme="majorEastAsia" w:cstheme="majorBidi"/>
      <w:b/>
      <w:i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4839"/>
    <w:rPr>
      <w:rFonts w:ascii="Times New Roman" w:eastAsiaTheme="majorEastAsia" w:hAnsi="Times New Roman" w:cstheme="majorBidi"/>
      <w:b/>
      <w:sz w:val="28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504839"/>
    <w:rPr>
      <w:rFonts w:ascii="Times New Roman" w:eastAsiaTheme="majorEastAsia" w:hAnsi="Times New Roman" w:cstheme="majorBidi"/>
      <w:b/>
      <w:sz w:val="44"/>
      <w:szCs w:val="40"/>
      <w:shd w:val="clear" w:color="auto" w:fill="EDEDE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04839"/>
    <w:rPr>
      <w:rFonts w:ascii="Times New Roman" w:eastAsiaTheme="majorEastAsia" w:hAnsi="Times New Roman" w:cstheme="majorBidi"/>
      <w:b/>
      <w:i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9560416D.dotm</Template>
  <TotalTime>8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Zoology, University of Oxford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Akchousanh Rasphone</dc:creator>
  <cp:keywords/>
  <dc:description/>
  <cp:lastModifiedBy>Akchousanh Rasphone</cp:lastModifiedBy>
  <cp:revision>4</cp:revision>
  <dcterms:created xsi:type="dcterms:W3CDTF">2019-01-28T17:07:00Z</dcterms:created>
  <dcterms:modified xsi:type="dcterms:W3CDTF">2019-01-28T17:16:00Z</dcterms:modified>
</cp:coreProperties>
</file>